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6A" w:rsidRPr="00584E9C" w:rsidRDefault="008D376A" w:rsidP="00267A64">
      <w:pPr>
        <w:jc w:val="center"/>
        <w:rPr>
          <w:rFonts w:ascii="Times New Roman" w:hAnsi="Times New Roman"/>
          <w:b/>
          <w:sz w:val="24"/>
          <w:szCs w:val="24"/>
        </w:rPr>
      </w:pPr>
      <w:r w:rsidRPr="00584E9C">
        <w:rPr>
          <w:rFonts w:ascii="Times New Roman" w:hAnsi="Times New Roman"/>
          <w:b/>
          <w:sz w:val="24"/>
          <w:szCs w:val="24"/>
        </w:rPr>
        <w:t>Бросок мяча в стену за 30 секунд: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3"/>
        <w:gridCol w:w="67"/>
        <w:gridCol w:w="118"/>
        <w:gridCol w:w="719"/>
        <w:gridCol w:w="53"/>
        <w:gridCol w:w="778"/>
        <w:gridCol w:w="51"/>
        <w:gridCol w:w="345"/>
        <w:gridCol w:w="51"/>
        <w:gridCol w:w="788"/>
        <w:gridCol w:w="51"/>
        <w:gridCol w:w="2897"/>
        <w:gridCol w:w="51"/>
        <w:gridCol w:w="740"/>
        <w:gridCol w:w="51"/>
        <w:gridCol w:w="868"/>
      </w:tblGrid>
      <w:tr w:rsidR="008D376A" w:rsidRPr="00584E9C" w:rsidTr="00584E9C"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1 классы</w:t>
            </w:r>
          </w:p>
        </w:tc>
      </w:tr>
      <w:tr w:rsidR="008D376A" w:rsidRPr="00584E9C" w:rsidTr="00584E9C">
        <w:tc>
          <w:tcPr>
            <w:tcW w:w="1052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3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52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Соколов Л.</w:t>
            </w:r>
          </w:p>
        </w:tc>
        <w:tc>
          <w:tcPr>
            <w:tcW w:w="43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color w:val="F2F2F2"/>
                <w:sz w:val="24"/>
                <w:szCs w:val="24"/>
              </w:rPr>
              <w:t>1</w:t>
            </w: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Ситдикова Э.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376A" w:rsidRPr="00584E9C" w:rsidTr="00584E9C">
        <w:tc>
          <w:tcPr>
            <w:tcW w:w="1052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Шурыгин Н.</w:t>
            </w:r>
          </w:p>
        </w:tc>
        <w:tc>
          <w:tcPr>
            <w:tcW w:w="43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Мусабикова В.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376A" w:rsidRPr="00584E9C" w:rsidTr="00584E9C">
        <w:tc>
          <w:tcPr>
            <w:tcW w:w="1052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Сакалаускайте В.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376A" w:rsidRPr="00584E9C" w:rsidTr="00584E9C">
        <w:tc>
          <w:tcPr>
            <w:tcW w:w="1052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Неклюдов М.</w:t>
            </w:r>
          </w:p>
        </w:tc>
        <w:tc>
          <w:tcPr>
            <w:tcW w:w="43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Перевощикова А.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76A" w:rsidRPr="00584E9C" w:rsidTr="00584E9C">
        <w:tc>
          <w:tcPr>
            <w:tcW w:w="1052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Чулкина С.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76A" w:rsidRPr="00584E9C" w:rsidTr="00584E9C"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2 классы</w:t>
            </w:r>
          </w:p>
        </w:tc>
      </w:tr>
      <w:tr w:rsidR="008D376A" w:rsidRPr="00584E9C" w:rsidTr="00584E9C">
        <w:tc>
          <w:tcPr>
            <w:tcW w:w="1114" w:type="pct"/>
            <w:gridSpan w:val="3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9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114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Завтраков Ф.</w:t>
            </w:r>
          </w:p>
        </w:tc>
        <w:tc>
          <w:tcPr>
            <w:tcW w:w="39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Калачева К.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D376A" w:rsidRPr="00584E9C" w:rsidTr="00584E9C">
        <w:tc>
          <w:tcPr>
            <w:tcW w:w="1114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Серебренников А.</w:t>
            </w:r>
          </w:p>
        </w:tc>
        <w:tc>
          <w:tcPr>
            <w:tcW w:w="39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Назарова С.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D376A" w:rsidRPr="00584E9C" w:rsidTr="00584E9C">
        <w:tc>
          <w:tcPr>
            <w:tcW w:w="1114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Иванов А.</w:t>
            </w:r>
          </w:p>
        </w:tc>
        <w:tc>
          <w:tcPr>
            <w:tcW w:w="39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Меньшикова А.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D376A" w:rsidRPr="00584E9C" w:rsidTr="00584E9C">
        <w:tc>
          <w:tcPr>
            <w:tcW w:w="1114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Мастеров С.</w:t>
            </w:r>
          </w:p>
        </w:tc>
        <w:tc>
          <w:tcPr>
            <w:tcW w:w="39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3 классы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Полуянов П.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Превозщикова М.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Мустафин Д.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Васильева Д.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Попов А.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Смирнова А.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D376A" w:rsidRPr="00584E9C" w:rsidTr="00584E9C"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4 классы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Горбатов А.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Бердникова В.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Шумихин А.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Меркель К.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Салмина Л.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Кутенев С.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Костылева А.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D376A" w:rsidRPr="00584E9C" w:rsidTr="00584E9C"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5 классы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Конькин К.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Чудова К.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Сорокин И.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Чудинова А.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Бондарев М.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Демин А.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Тумашова А.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55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D376A" w:rsidRPr="00584E9C" w:rsidRDefault="008D376A" w:rsidP="00267A64">
      <w:pPr>
        <w:jc w:val="center"/>
        <w:rPr>
          <w:rFonts w:ascii="Times New Roman" w:hAnsi="Times New Roman"/>
          <w:b/>
          <w:sz w:val="24"/>
          <w:szCs w:val="24"/>
        </w:rPr>
      </w:pPr>
      <w:r w:rsidRPr="00584E9C">
        <w:rPr>
          <w:rFonts w:ascii="Times New Roman" w:hAnsi="Times New Roman"/>
          <w:b/>
          <w:sz w:val="24"/>
          <w:szCs w:val="24"/>
        </w:rPr>
        <w:t>Сгибание и разгибание рук в упоре лежа: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812"/>
        <w:gridCol w:w="804"/>
        <w:gridCol w:w="3218"/>
        <w:gridCol w:w="810"/>
        <w:gridCol w:w="802"/>
      </w:tblGrid>
      <w:tr w:rsidR="008D376A" w:rsidRPr="00584E9C" w:rsidTr="00584E9C">
        <w:tc>
          <w:tcPr>
            <w:tcW w:w="2477" w:type="pct"/>
            <w:gridSpan w:val="3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523" w:type="pct"/>
            <w:gridSpan w:val="3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8D376A" w:rsidRPr="00584E9C" w:rsidTr="00584E9C"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 xml:space="preserve">Ячменев Е. </w:t>
            </w:r>
          </w:p>
        </w:tc>
        <w:tc>
          <w:tcPr>
            <w:tcW w:w="424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68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Мерзляков К.</w:t>
            </w:r>
          </w:p>
        </w:tc>
        <w:tc>
          <w:tcPr>
            <w:tcW w:w="422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D376A" w:rsidRPr="00584E9C" w:rsidTr="00584E9C"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Мальцев Н.</w:t>
            </w:r>
          </w:p>
        </w:tc>
        <w:tc>
          <w:tcPr>
            <w:tcW w:w="424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68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Чигирчакова А.</w:t>
            </w:r>
          </w:p>
        </w:tc>
        <w:tc>
          <w:tcPr>
            <w:tcW w:w="422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D376A" w:rsidRPr="00584E9C" w:rsidTr="00584E9C"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Чембарцев И.</w:t>
            </w:r>
          </w:p>
        </w:tc>
        <w:tc>
          <w:tcPr>
            <w:tcW w:w="424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68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Стариков А.</w:t>
            </w:r>
          </w:p>
        </w:tc>
        <w:tc>
          <w:tcPr>
            <w:tcW w:w="422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D376A" w:rsidRPr="00584E9C" w:rsidTr="00584E9C"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Гармаш С.</w:t>
            </w:r>
          </w:p>
        </w:tc>
        <w:tc>
          <w:tcPr>
            <w:tcW w:w="422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D376A" w:rsidRPr="00584E9C" w:rsidTr="00584E9C">
        <w:tc>
          <w:tcPr>
            <w:tcW w:w="2477" w:type="pct"/>
            <w:gridSpan w:val="3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2523" w:type="pct"/>
            <w:gridSpan w:val="3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8D376A" w:rsidRPr="00584E9C" w:rsidTr="00584E9C"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Чикурова Д.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80" w:type="pct"/>
          </w:tcPr>
          <w:p w:rsidR="008D376A" w:rsidRPr="00584E9C" w:rsidRDefault="008D376A" w:rsidP="00584E9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Боярских М.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D376A" w:rsidRPr="00584E9C" w:rsidTr="00584E9C"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Несговоров Н.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80" w:type="pct"/>
          </w:tcPr>
          <w:p w:rsidR="008D376A" w:rsidRPr="00584E9C" w:rsidRDefault="008D376A" w:rsidP="00584E9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Кощеев Е.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D376A" w:rsidRPr="00584E9C" w:rsidTr="00584E9C"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Молотковец А.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0" w:type="pct"/>
          </w:tcPr>
          <w:p w:rsidR="008D376A" w:rsidRPr="00584E9C" w:rsidRDefault="008D376A" w:rsidP="00584E9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Венедиктов Д.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D376A" w:rsidRPr="00584E9C" w:rsidTr="00584E9C"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8D376A" w:rsidRPr="00584E9C" w:rsidRDefault="008D376A" w:rsidP="00584E9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Мириленко К.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D376A" w:rsidRPr="00584E9C" w:rsidTr="00584E9C">
        <w:trPr>
          <w:gridAfter w:val="3"/>
          <w:wAfter w:w="2523" w:type="pct"/>
        </w:trPr>
        <w:tc>
          <w:tcPr>
            <w:tcW w:w="2477" w:type="pct"/>
            <w:gridSpan w:val="3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8D376A" w:rsidRPr="00584E9C" w:rsidTr="00584E9C">
        <w:trPr>
          <w:gridAfter w:val="3"/>
          <w:wAfter w:w="2523" w:type="pct"/>
        </w:trPr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Демин А.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D376A" w:rsidRPr="00584E9C" w:rsidTr="00584E9C">
        <w:trPr>
          <w:gridAfter w:val="3"/>
          <w:wAfter w:w="2523" w:type="pct"/>
        </w:trPr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Миханов И.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D376A" w:rsidRPr="00584E9C" w:rsidTr="00584E9C">
        <w:trPr>
          <w:gridAfter w:val="3"/>
          <w:wAfter w:w="2523" w:type="pct"/>
        </w:trPr>
        <w:tc>
          <w:tcPr>
            <w:tcW w:w="163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Кириллов Н.</w:t>
            </w:r>
          </w:p>
        </w:tc>
        <w:tc>
          <w:tcPr>
            <w:tcW w:w="42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0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8D376A" w:rsidRDefault="008D376A" w:rsidP="00267A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76A" w:rsidRDefault="008D376A" w:rsidP="00267A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76A" w:rsidRPr="00584E9C" w:rsidRDefault="008D376A" w:rsidP="00267A64">
      <w:pPr>
        <w:jc w:val="center"/>
        <w:rPr>
          <w:rFonts w:ascii="Times New Roman" w:hAnsi="Times New Roman"/>
          <w:b/>
          <w:sz w:val="24"/>
          <w:szCs w:val="24"/>
        </w:rPr>
      </w:pPr>
      <w:r w:rsidRPr="00584E9C">
        <w:rPr>
          <w:rFonts w:ascii="Times New Roman" w:hAnsi="Times New Roman"/>
          <w:b/>
          <w:sz w:val="24"/>
          <w:szCs w:val="24"/>
        </w:rPr>
        <w:t xml:space="preserve">Подтягивание </w:t>
      </w:r>
    </w:p>
    <w:p w:rsidR="008D376A" w:rsidRPr="00584E9C" w:rsidRDefault="008D376A" w:rsidP="00267A64">
      <w:pPr>
        <w:rPr>
          <w:rFonts w:ascii="Times New Roman" w:hAnsi="Times New Roman"/>
          <w:sz w:val="24"/>
          <w:szCs w:val="24"/>
        </w:rPr>
      </w:pPr>
      <w:r w:rsidRPr="00584E9C">
        <w:rPr>
          <w:rFonts w:ascii="Times New Roman" w:hAnsi="Times New Roman"/>
          <w:sz w:val="24"/>
          <w:szCs w:val="24"/>
        </w:rPr>
        <w:t>Беспалый С.  8а кл. – 22 раза                                                                                                     Хвостов В.  8а кл. – 13 раз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4"/>
        <w:gridCol w:w="32"/>
        <w:gridCol w:w="36"/>
        <w:gridCol w:w="825"/>
        <w:gridCol w:w="52"/>
        <w:gridCol w:w="779"/>
        <w:gridCol w:w="52"/>
        <w:gridCol w:w="346"/>
        <w:gridCol w:w="52"/>
        <w:gridCol w:w="789"/>
        <w:gridCol w:w="52"/>
        <w:gridCol w:w="2898"/>
        <w:gridCol w:w="52"/>
        <w:gridCol w:w="741"/>
        <w:gridCol w:w="52"/>
        <w:gridCol w:w="863"/>
        <w:gridCol w:w="6"/>
      </w:tblGrid>
      <w:tr w:rsidR="008D376A" w:rsidRPr="00584E9C" w:rsidTr="00584E9C">
        <w:trPr>
          <w:gridAfter w:val="1"/>
          <w:wAfter w:w="3" w:type="pct"/>
        </w:trPr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1 классы</w:t>
            </w: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1052" w:type="pct"/>
            <w:gridSpan w:val="3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3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1052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Золин И.</w:t>
            </w:r>
          </w:p>
        </w:tc>
        <w:tc>
          <w:tcPr>
            <w:tcW w:w="43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Ситдикова Э.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1052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Соколов Л.</w:t>
            </w:r>
          </w:p>
        </w:tc>
        <w:tc>
          <w:tcPr>
            <w:tcW w:w="43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1052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Тумашов А.</w:t>
            </w:r>
          </w:p>
        </w:tc>
        <w:tc>
          <w:tcPr>
            <w:tcW w:w="43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1052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Чембарцев И.</w:t>
            </w:r>
          </w:p>
        </w:tc>
        <w:tc>
          <w:tcPr>
            <w:tcW w:w="43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Панферова В.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1052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Федоров С.</w:t>
            </w:r>
          </w:p>
        </w:tc>
        <w:tc>
          <w:tcPr>
            <w:tcW w:w="43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1052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Ячменев Е.</w:t>
            </w:r>
          </w:p>
        </w:tc>
        <w:tc>
          <w:tcPr>
            <w:tcW w:w="431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 xml:space="preserve">Брусницына А. 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7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2 классы</w:t>
            </w:r>
          </w:p>
        </w:tc>
      </w:tr>
      <w:tr w:rsidR="008D376A" w:rsidRPr="00584E9C" w:rsidTr="00584E9C">
        <w:tc>
          <w:tcPr>
            <w:tcW w:w="1033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76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3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Пономарев К.</w:t>
            </w:r>
          </w:p>
        </w:tc>
        <w:tc>
          <w:tcPr>
            <w:tcW w:w="476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Каразан А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376A" w:rsidRPr="00584E9C" w:rsidTr="00584E9C">
        <w:tc>
          <w:tcPr>
            <w:tcW w:w="103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 xml:space="preserve">Кирпищиков А. </w:t>
            </w:r>
          </w:p>
        </w:tc>
        <w:tc>
          <w:tcPr>
            <w:tcW w:w="476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Максимова Я.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6A" w:rsidRPr="00584E9C" w:rsidTr="00584E9C">
        <w:tc>
          <w:tcPr>
            <w:tcW w:w="103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Минина П.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6A" w:rsidRPr="00584E9C" w:rsidTr="00584E9C">
        <w:tc>
          <w:tcPr>
            <w:tcW w:w="103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Каразан А.</w:t>
            </w:r>
          </w:p>
        </w:tc>
        <w:tc>
          <w:tcPr>
            <w:tcW w:w="476" w:type="pct"/>
            <w:gridSpan w:val="3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3 классы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Несговоров Н.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Чикурова Д.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Мустафин Д.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Молотковец  А.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Зуев С.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4 классы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Венедиктов Д.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Бабинова К.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Кощеев Е.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Кривенко Н.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rPr>
          <w:gridAfter w:val="1"/>
          <w:wAfter w:w="3" w:type="pct"/>
        </w:trPr>
        <w:tc>
          <w:tcPr>
            <w:tcW w:w="4997" w:type="pct"/>
            <w:gridSpan w:val="16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5 классы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Кириллов Н.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Кротова К.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Носов Е.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Бондарева М.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Демин А.</w:t>
            </w: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Белогузова Н.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Коновалова Е.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76A" w:rsidRPr="00584E9C" w:rsidTr="00584E9C">
        <w:tc>
          <w:tcPr>
            <w:tcW w:w="101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4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Тумашова А.</w:t>
            </w:r>
          </w:p>
        </w:tc>
        <w:tc>
          <w:tcPr>
            <w:tcW w:w="4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376A" w:rsidRPr="00584E9C" w:rsidRDefault="008D376A" w:rsidP="00267A64">
      <w:pPr>
        <w:jc w:val="center"/>
        <w:rPr>
          <w:rFonts w:ascii="Times New Roman" w:hAnsi="Times New Roman"/>
          <w:b/>
          <w:sz w:val="24"/>
          <w:szCs w:val="24"/>
        </w:rPr>
      </w:pPr>
      <w:r w:rsidRPr="00584E9C">
        <w:rPr>
          <w:rFonts w:ascii="Times New Roman" w:hAnsi="Times New Roman"/>
          <w:b/>
          <w:sz w:val="24"/>
          <w:szCs w:val="24"/>
        </w:rPr>
        <w:t>Перехваты</w:t>
      </w:r>
    </w:p>
    <w:p w:rsidR="008D376A" w:rsidRPr="00584E9C" w:rsidRDefault="008D376A" w:rsidP="00A41222">
      <w:pPr>
        <w:jc w:val="both"/>
        <w:rPr>
          <w:rFonts w:ascii="Times New Roman" w:hAnsi="Times New Roman"/>
          <w:sz w:val="24"/>
          <w:szCs w:val="24"/>
        </w:rPr>
      </w:pPr>
      <w:r w:rsidRPr="00584E9C">
        <w:rPr>
          <w:rFonts w:ascii="Times New Roman" w:hAnsi="Times New Roman"/>
          <w:sz w:val="24"/>
          <w:szCs w:val="24"/>
        </w:rPr>
        <w:t>Хвостов В.  8а – 24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84E9C">
        <w:rPr>
          <w:rFonts w:ascii="Times New Roman" w:hAnsi="Times New Roman"/>
          <w:sz w:val="24"/>
          <w:szCs w:val="24"/>
        </w:rPr>
        <w:t>Беспалый С. 8а - 12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838"/>
        <w:gridCol w:w="396"/>
        <w:gridCol w:w="511"/>
        <w:gridCol w:w="274"/>
        <w:gridCol w:w="180"/>
        <w:gridCol w:w="440"/>
        <w:gridCol w:w="435"/>
        <w:gridCol w:w="1007"/>
        <w:gridCol w:w="1286"/>
        <w:gridCol w:w="569"/>
        <w:gridCol w:w="459"/>
        <w:gridCol w:w="396"/>
        <w:gridCol w:w="783"/>
      </w:tblGrid>
      <w:tr w:rsidR="008D376A" w:rsidRPr="00584E9C" w:rsidTr="00584E9C">
        <w:tc>
          <w:tcPr>
            <w:tcW w:w="4999" w:type="pct"/>
            <w:gridSpan w:val="14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1 классы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3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2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5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98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5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1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 xml:space="preserve">Чембарцев И. </w:t>
            </w:r>
          </w:p>
        </w:tc>
        <w:tc>
          <w:tcPr>
            <w:tcW w:w="43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7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color w:val="F2F2F2"/>
                <w:sz w:val="24"/>
                <w:szCs w:val="24"/>
              </w:rPr>
              <w:t>1</w:t>
            </w:r>
          </w:p>
        </w:tc>
        <w:tc>
          <w:tcPr>
            <w:tcW w:w="45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Ситдикова Э.</w:t>
            </w:r>
          </w:p>
        </w:tc>
        <w:tc>
          <w:tcPr>
            <w:tcW w:w="5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1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Неклюдов М.</w:t>
            </w:r>
          </w:p>
        </w:tc>
        <w:tc>
          <w:tcPr>
            <w:tcW w:w="43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7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5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Бабикова В.</w:t>
            </w:r>
          </w:p>
        </w:tc>
        <w:tc>
          <w:tcPr>
            <w:tcW w:w="5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1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5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Несговорова М.</w:t>
            </w:r>
          </w:p>
        </w:tc>
        <w:tc>
          <w:tcPr>
            <w:tcW w:w="5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1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Перебаскин Н.</w:t>
            </w:r>
          </w:p>
        </w:tc>
        <w:tc>
          <w:tcPr>
            <w:tcW w:w="43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7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5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Брусницына  А.</w:t>
            </w:r>
          </w:p>
        </w:tc>
        <w:tc>
          <w:tcPr>
            <w:tcW w:w="5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1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Тумашов А.</w:t>
            </w:r>
          </w:p>
        </w:tc>
        <w:tc>
          <w:tcPr>
            <w:tcW w:w="43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7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5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4999" w:type="pct"/>
            <w:gridSpan w:val="14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2 классы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4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Серебряков А.</w:t>
            </w:r>
          </w:p>
        </w:tc>
        <w:tc>
          <w:tcPr>
            <w:tcW w:w="64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Дробнова Ю.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Иванов А.</w:t>
            </w:r>
          </w:p>
        </w:tc>
        <w:tc>
          <w:tcPr>
            <w:tcW w:w="64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Толмачева В.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Кирпищиков А.</w:t>
            </w:r>
          </w:p>
        </w:tc>
        <w:tc>
          <w:tcPr>
            <w:tcW w:w="64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Сикова К.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376A" w:rsidRPr="00584E9C" w:rsidTr="00584E9C">
        <w:tc>
          <w:tcPr>
            <w:tcW w:w="1043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Оксенчук Д.</w:t>
            </w:r>
          </w:p>
        </w:tc>
        <w:tc>
          <w:tcPr>
            <w:tcW w:w="64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Обухова А.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376A" w:rsidRPr="00584E9C" w:rsidTr="00584E9C">
        <w:tc>
          <w:tcPr>
            <w:tcW w:w="4999" w:type="pct"/>
            <w:gridSpan w:val="14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3 классы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Мустафин  Д.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Косова Е.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Погодаев А.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Чикурова Д.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Чадова М.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D376A" w:rsidRPr="00584E9C" w:rsidTr="00584E9C">
        <w:tc>
          <w:tcPr>
            <w:tcW w:w="4999" w:type="pct"/>
            <w:gridSpan w:val="14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4 классы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Гурский И.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Валишина Е.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Кривенко Н.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Бабинова К.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Хомутов М.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Косова И.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Моисеенко Д.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4999" w:type="pct"/>
            <w:gridSpan w:val="14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5 классы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Кириллов Н.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Кротова К.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Тумашова А.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Демин А.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Коновалова Е.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Мальцев М.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Белогузова  Н.</w:t>
            </w: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76A" w:rsidRPr="00584E9C" w:rsidTr="00584E9C">
        <w:tc>
          <w:tcPr>
            <w:tcW w:w="1042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Искорцев Д.</w:t>
            </w:r>
          </w:p>
        </w:tc>
        <w:tc>
          <w:tcPr>
            <w:tcW w:w="645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1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76A" w:rsidRPr="00584E9C" w:rsidRDefault="008D376A" w:rsidP="00267A64">
      <w:pPr>
        <w:jc w:val="center"/>
        <w:rPr>
          <w:rFonts w:ascii="Times New Roman" w:hAnsi="Times New Roman"/>
          <w:b/>
          <w:sz w:val="24"/>
          <w:szCs w:val="24"/>
        </w:rPr>
      </w:pPr>
      <w:r w:rsidRPr="00584E9C">
        <w:rPr>
          <w:rFonts w:ascii="Times New Roman" w:hAnsi="Times New Roman"/>
          <w:b/>
          <w:sz w:val="24"/>
          <w:szCs w:val="24"/>
        </w:rPr>
        <w:t>Прыжки со скакалкой за 30 сек.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873"/>
        <w:gridCol w:w="410"/>
        <w:gridCol w:w="599"/>
        <w:gridCol w:w="218"/>
        <w:gridCol w:w="134"/>
        <w:gridCol w:w="456"/>
        <w:gridCol w:w="911"/>
        <w:gridCol w:w="2331"/>
        <w:gridCol w:w="873"/>
        <w:gridCol w:w="815"/>
      </w:tblGrid>
      <w:tr w:rsidR="008D376A" w:rsidRPr="00584E9C" w:rsidTr="00584E9C">
        <w:tc>
          <w:tcPr>
            <w:tcW w:w="5000" w:type="pct"/>
            <w:gridSpan w:val="11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1 классы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18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Богатырев Д.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Брусницына А.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Перебаскин Н.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Десяткина А.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Ячменев Е.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Бояринова В.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D376A" w:rsidRPr="00584E9C" w:rsidTr="00584E9C">
        <w:tc>
          <w:tcPr>
            <w:tcW w:w="5000" w:type="pct"/>
            <w:gridSpan w:val="11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2 классы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Стариков А.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Назарова С.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Топорков М.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Пиминова А.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Мастеров С.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Петрова Е.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5000" w:type="pct"/>
            <w:gridSpan w:val="11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3 классы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Попов А.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Чикурова Д.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Григорьев Л.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Сельцова  Ю.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Кузеванов Д.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Перевощикова М.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Скляр М.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D376A" w:rsidRPr="00584E9C" w:rsidTr="00584E9C">
        <w:tc>
          <w:tcPr>
            <w:tcW w:w="5000" w:type="pct"/>
            <w:gridSpan w:val="11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4 классы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Моисеенко Д.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Бабинова К.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Кутенев С.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Чикурова М.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Кривенко Н.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Косова И.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584E9C" w:rsidTr="00584E9C">
        <w:tc>
          <w:tcPr>
            <w:tcW w:w="5000" w:type="pct"/>
            <w:gridSpan w:val="11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E9C">
              <w:rPr>
                <w:rFonts w:ascii="Times New Roman" w:hAnsi="Times New Roman"/>
                <w:b/>
                <w:i/>
                <w:sz w:val="24"/>
                <w:szCs w:val="24"/>
              </w:rPr>
              <w:t>5 классы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Бондарев  М.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Кунгурова В.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Белогузова Н.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Кириллов Н.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Коновалова Е.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D376A" w:rsidRPr="00584E9C" w:rsidTr="00584E9C">
        <w:tc>
          <w:tcPr>
            <w:tcW w:w="1019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Мальцев М.</w:t>
            </w:r>
          </w:p>
        </w:tc>
        <w:tc>
          <w:tcPr>
            <w:tcW w:w="670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7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gridSpan w:val="2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color w:val="F2F2F2"/>
                <w:sz w:val="24"/>
                <w:szCs w:val="24"/>
              </w:rPr>
            </w:pPr>
          </w:p>
        </w:tc>
        <w:tc>
          <w:tcPr>
            <w:tcW w:w="47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Кротова К.</w:t>
            </w:r>
          </w:p>
        </w:tc>
        <w:tc>
          <w:tcPr>
            <w:tcW w:w="45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6" w:type="pct"/>
          </w:tcPr>
          <w:p w:rsidR="008D376A" w:rsidRPr="00584E9C" w:rsidRDefault="008D376A" w:rsidP="00E55D2E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84E9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8D376A" w:rsidRPr="00267A64" w:rsidRDefault="008D376A" w:rsidP="00267A64">
      <w:pPr>
        <w:jc w:val="center"/>
        <w:rPr>
          <w:rFonts w:ascii="Segoe Script" w:hAnsi="Segoe Script"/>
          <w:b/>
        </w:rPr>
      </w:pPr>
    </w:p>
    <w:sectPr w:rsidR="008D376A" w:rsidRPr="00267A64" w:rsidSect="00584E9C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926"/>
    <w:rsid w:val="00193724"/>
    <w:rsid w:val="001D2A50"/>
    <w:rsid w:val="00267A64"/>
    <w:rsid w:val="00293645"/>
    <w:rsid w:val="002A3760"/>
    <w:rsid w:val="00321BC0"/>
    <w:rsid w:val="00335431"/>
    <w:rsid w:val="00584E9C"/>
    <w:rsid w:val="005B4632"/>
    <w:rsid w:val="006B176E"/>
    <w:rsid w:val="006E5649"/>
    <w:rsid w:val="00745790"/>
    <w:rsid w:val="007E3018"/>
    <w:rsid w:val="00871D90"/>
    <w:rsid w:val="008840D5"/>
    <w:rsid w:val="008D376A"/>
    <w:rsid w:val="008F477A"/>
    <w:rsid w:val="008F6A89"/>
    <w:rsid w:val="009B7F08"/>
    <w:rsid w:val="009D1219"/>
    <w:rsid w:val="00A41222"/>
    <w:rsid w:val="00AD04DA"/>
    <w:rsid w:val="00B84D4E"/>
    <w:rsid w:val="00B90B69"/>
    <w:rsid w:val="00C026E6"/>
    <w:rsid w:val="00C32543"/>
    <w:rsid w:val="00D23331"/>
    <w:rsid w:val="00DC796C"/>
    <w:rsid w:val="00E05B0D"/>
    <w:rsid w:val="00E55D2E"/>
    <w:rsid w:val="00E81926"/>
    <w:rsid w:val="00EA478F"/>
    <w:rsid w:val="00FA4092"/>
    <w:rsid w:val="00FD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6E"/>
    <w:pPr>
      <w:spacing w:before="100" w:beforeAutospacing="1"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56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7A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716</TotalTime>
  <Pages>3</Pages>
  <Words>688</Words>
  <Characters>3927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Админ</cp:lastModifiedBy>
  <cp:revision>6</cp:revision>
  <dcterms:created xsi:type="dcterms:W3CDTF">2019-04-17T17:18:00Z</dcterms:created>
  <dcterms:modified xsi:type="dcterms:W3CDTF">2019-04-19T08:29:00Z</dcterms:modified>
</cp:coreProperties>
</file>